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39" w:rsidRPr="00031639" w:rsidRDefault="00D90D8B" w:rsidP="00031639">
      <w:pPr>
        <w:spacing w:before="100" w:beforeAutospacing="1" w:after="100" w:afterAutospacing="1" w:line="240" w:lineRule="auto"/>
        <w:ind w:left="496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031639" w:rsidRPr="00031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«Утверждаю»</w:t>
      </w:r>
      <w:r w:rsidRPr="00031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31639" w:rsidRPr="00031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031639" w:rsidRPr="00031639" w:rsidRDefault="00031639" w:rsidP="00031639">
      <w:pPr>
        <w:spacing w:before="100" w:beforeAutospacing="1" w:after="0" w:line="240" w:lineRule="auto"/>
        <w:ind w:left="3969" w:right="-284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31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031639">
        <w:rPr>
          <w:rFonts w:ascii="Times New Roman" w:eastAsia="Calibri" w:hAnsi="Times New Roman" w:cs="Times New Roman"/>
          <w:b/>
          <w:sz w:val="28"/>
          <w:szCs w:val="28"/>
        </w:rPr>
        <w:t>рганизатор детского благотворительного забега “Беги и</w:t>
      </w:r>
      <w:proofErr w:type="gramStart"/>
      <w:r w:rsidRPr="00031639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proofErr w:type="gramEnd"/>
      <w:r w:rsidRPr="00031639">
        <w:rPr>
          <w:rFonts w:ascii="Times New Roman" w:eastAsia="Calibri" w:hAnsi="Times New Roman" w:cs="Times New Roman"/>
          <w:b/>
          <w:sz w:val="28"/>
          <w:szCs w:val="28"/>
        </w:rPr>
        <w:t>омоги “</w:t>
      </w:r>
    </w:p>
    <w:p w:rsidR="00031639" w:rsidRPr="00031639" w:rsidRDefault="00031639" w:rsidP="00031639">
      <w:pPr>
        <w:spacing w:before="100" w:beforeAutospacing="1" w:after="0" w:line="240" w:lineRule="auto"/>
        <w:ind w:left="396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31639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____________________В.О. Жидков </w:t>
      </w:r>
    </w:p>
    <w:p w:rsidR="00031639" w:rsidRDefault="00031639" w:rsidP="0091557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15573" w:rsidRDefault="00735DD8" w:rsidP="0091557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1557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Положение</w:t>
      </w:r>
      <w:r w:rsidR="0091557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735DD8" w:rsidRPr="00915573" w:rsidRDefault="00735DD8" w:rsidP="0091557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557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о проведении детского з</w:t>
      </w:r>
      <w:r w:rsidR="00167DC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абега на 1 км «Беги и помоги</w:t>
      </w:r>
      <w:r w:rsidRPr="0091557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»</w:t>
      </w:r>
      <w:r w:rsidRPr="009155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1557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Москва, 2</w:t>
      </w:r>
      <w:r w:rsidR="00E15D8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7</w:t>
      </w:r>
      <w:r w:rsidRPr="0091557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мая 201</w:t>
      </w:r>
      <w:r w:rsidR="00E15D8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7</w:t>
      </w:r>
      <w:r w:rsidRPr="00915573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года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Организация</w:t>
      </w:r>
    </w:p>
    <w:p w:rsidR="00735DD8" w:rsidRDefault="00735DD8" w:rsidP="0073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Жидков Виктор Олегович</w:t>
      </w:r>
    </w:p>
    <w:p w:rsidR="00735DD8" w:rsidRPr="00735DD8" w:rsidRDefault="00735DD8" w:rsidP="00735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регистрации, техническое сопровождение, хронометраж, судейство, </w:t>
      </w:r>
      <w:r w:rsidR="00E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клуб «3спорт»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Трасса. Старт. Финиш</w:t>
      </w:r>
    </w:p>
    <w:p w:rsidR="00735DD8" w:rsidRPr="00735DD8" w:rsidRDefault="00735DD8" w:rsidP="00735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Трасса 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проходит по кругу длиной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25496C" w:rsidRPr="00915573" w:rsidRDefault="00735DD8" w:rsidP="00735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старта: Москва, </w:t>
      </w:r>
      <w:r w:rsidR="0025496C">
        <w:t xml:space="preserve"> </w:t>
      </w:r>
      <w:r w:rsidR="0025496C" w:rsidRPr="00915573">
        <w:rPr>
          <w:rFonts w:ascii="Times New Roman" w:hAnsi="Times New Roman" w:cs="Times New Roman"/>
        </w:rPr>
        <w:t>территория сквера Новодевичьего монастыря</w:t>
      </w:r>
    </w:p>
    <w:p w:rsidR="00735DD8" w:rsidRPr="00735DD8" w:rsidRDefault="00735DD8" w:rsidP="00735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Дисциплины: </w:t>
      </w:r>
    </w:p>
    <w:p w:rsidR="00735DD8" w:rsidRPr="00735DD8" w:rsidRDefault="0025496C" w:rsidP="00735D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r w:rsidR="00735DD8"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забег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35DD8"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735DD8" w:rsidRPr="00735DD8" w:rsidRDefault="00735DD8" w:rsidP="00735D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забег 1 км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Участники</w:t>
      </w:r>
    </w:p>
    <w:p w:rsidR="00735DD8" w:rsidRPr="00735DD8" w:rsidRDefault="00735DD8" w:rsidP="00735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</w:t>
      </w:r>
      <w:r w:rsidR="0025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забеге 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мальчики и девочки до 12 лет включительно. Возраст участника определяется</w:t>
      </w:r>
      <w:r w:rsidR="0067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31 декабря 201</w:t>
      </w:r>
      <w:r w:rsidR="00E15D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35DD8" w:rsidRPr="00735DD8" w:rsidRDefault="00735DD8" w:rsidP="00735D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соревнования ограничено и составляет </w:t>
      </w:r>
      <w:r w:rsidR="006775E7" w:rsidRPr="006775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49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Регистрация</w:t>
      </w:r>
    </w:p>
    <w:p w:rsidR="00735DD8" w:rsidRPr="00735DD8" w:rsidRDefault="00735DD8" w:rsidP="00735D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участие в соревнованиях можно подать сайте по адресу http://3sport.org. Регистрация завершается в 23 ч. 59 мин. </w:t>
      </w:r>
      <w:r w:rsidR="002549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5D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9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15D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или по достижении лимита участников. Зарегистрированным считается участник, который </w:t>
      </w:r>
      <w:r w:rsidR="00254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 заявку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DD8" w:rsidRPr="00735DD8" w:rsidRDefault="00735DD8" w:rsidP="00735D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Стартовые номера присваиваются после окончания регистрации, участник должен бежать под своим номером, передача стартового номера другому участнику ведет к дисквалификации.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Схема регистрации</w:t>
      </w:r>
    </w:p>
    <w:p w:rsidR="00735DD8" w:rsidRPr="00735DD8" w:rsidRDefault="00735DD8" w:rsidP="00735D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</w:t>
      </w:r>
      <w:r w:rsidR="0025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представитель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 анкету и подает заявку на соревнование</w:t>
      </w:r>
    </w:p>
    <w:p w:rsidR="00735DD8" w:rsidRPr="00735DD8" w:rsidRDefault="00735DD8" w:rsidP="002549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e-mail приходит подтверждение с номером </w:t>
      </w:r>
      <w:proofErr w:type="gramStart"/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proofErr w:type="gramEnd"/>
      <w:r w:rsidR="0025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ребенок 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 в список участников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Оплата участия</w:t>
      </w:r>
    </w:p>
    <w:p w:rsidR="00735DD8" w:rsidRPr="00735DD8" w:rsidRDefault="00735DD8" w:rsidP="00735D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D90D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мероприятии бесплатное, но  каждый участник имеет возможность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 после заполнения регистрационной анкеты</w:t>
      </w:r>
      <w:r w:rsidR="00D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благотворительный взнос, который будет направлен в детский Фонд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Способы оплаты: карты </w:t>
      </w:r>
      <w:proofErr w:type="spellStart"/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Electron</w:t>
      </w:r>
      <w:proofErr w:type="spellEnd"/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Maestro</w:t>
      </w:r>
      <w:proofErr w:type="spellEnd"/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Получение стартовых комплектов</w:t>
      </w:r>
    </w:p>
    <w:p w:rsidR="00735DD8" w:rsidRPr="00E1201C" w:rsidRDefault="00735DD8" w:rsidP="00735D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стартовых комплектов осуществляется </w:t>
      </w:r>
      <w:r w:rsidR="00D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соревнований </w:t>
      </w:r>
    </w:p>
    <w:p w:rsidR="00E1201C" w:rsidRPr="00735DD8" w:rsidRDefault="00E1201C" w:rsidP="00735D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стартовый пакет входит номер участника 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Первая помощь</w:t>
      </w:r>
    </w:p>
    <w:p w:rsidR="00735DD8" w:rsidRPr="00735DD8" w:rsidRDefault="00735DD8" w:rsidP="00735D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помощь можно получить на </w:t>
      </w:r>
      <w:r w:rsidR="00D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старте и 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Сход с дистанции</w:t>
      </w:r>
    </w:p>
    <w:p w:rsidR="00735DD8" w:rsidRPr="00735DD8" w:rsidRDefault="00735DD8" w:rsidP="00735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решил сойти с дистанции, он должен проинформировать об этом любого судью. 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Дисквалификация</w:t>
      </w:r>
    </w:p>
    <w:p w:rsidR="00735DD8" w:rsidRPr="00735DD8" w:rsidRDefault="00735DD8" w:rsidP="00735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и судейская бригада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соревнований.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10. Хронометраж</w:t>
      </w:r>
    </w:p>
    <w:p w:rsidR="00735DD8" w:rsidRPr="00915573" w:rsidRDefault="00735DD8" w:rsidP="00735D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осуществляется системой MYLAPS </w:t>
      </w:r>
      <w:proofErr w:type="spellStart"/>
      <w:r w:rsidRPr="00915573">
        <w:rPr>
          <w:rFonts w:ascii="Times New Roman" w:eastAsia="Times New Roman" w:hAnsi="Times New Roman" w:cs="Times New Roman"/>
          <w:sz w:val="24"/>
          <w:szCs w:val="24"/>
          <w:lang w:eastAsia="ru-RU"/>
        </w:rPr>
        <w:t>BibTag</w:t>
      </w:r>
      <w:proofErr w:type="spellEnd"/>
      <w:r w:rsidR="00D90D8B" w:rsidRPr="0091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х</w:t>
      </w:r>
      <w:r w:rsidRPr="00915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ронометражн</w:t>
      </w:r>
      <w:r w:rsidR="00D90D8B" w:rsidRPr="0091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915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чипа. В случае повреждения чипа результаты не будут зафиксированы. Чип вместе со стартовым номером остается после соревнования участнику.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11. Награждение</w:t>
      </w:r>
    </w:p>
    <w:p w:rsidR="00735DD8" w:rsidRPr="00735DD8" w:rsidRDefault="00735DD8" w:rsidP="00735D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финишировавшие участники обеспечиваются па</w:t>
      </w:r>
      <w:r w:rsidR="00D90D8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мятной символико</w:t>
      </w:r>
      <w:proofErr w:type="gramStart"/>
      <w:r w:rsidR="00D90D8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D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12. Фотографирование</w:t>
      </w:r>
    </w:p>
    <w:p w:rsidR="00735DD8" w:rsidRPr="00735DD8" w:rsidRDefault="00735DD8" w:rsidP="00735D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Организаторы имеют право использовать сделанные ими во время соревнования фотографии по своему усмотрению.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13. Протесты</w:t>
      </w:r>
    </w:p>
    <w:p w:rsidR="00735DD8" w:rsidRPr="00735DD8" w:rsidRDefault="00735DD8" w:rsidP="00735D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Протесты подаются в письменной форме главному судье соревнований либо по электронной почте по адресу </w:t>
      </w:r>
      <w:hyperlink r:id="rId6" w:history="1">
        <w:r w:rsidR="00D90D8B" w:rsidRPr="00BC0AD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info@3sport.orgд</w:t>
        </w:r>
      </w:hyperlink>
      <w:r w:rsidR="00D9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15D8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D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14. Медицинский контроль</w:t>
      </w:r>
    </w:p>
    <w:p w:rsidR="00735DD8" w:rsidRDefault="00735DD8" w:rsidP="00735D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обязан </w:t>
      </w:r>
      <w:proofErr w:type="gramStart"/>
      <w:r w:rsidR="00E1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медицинскую справку</w:t>
      </w:r>
      <w:proofErr w:type="gramEnd"/>
      <w:r w:rsidR="00E1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допуском на соревнование с указанием дистанции </w:t>
      </w:r>
      <w:r w:rsidR="00B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сроком выдачи не позднее одного месяца со дня соревнований. </w:t>
      </w:r>
    </w:p>
    <w:p w:rsidR="00B93315" w:rsidRDefault="00B93315" w:rsidP="00B933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3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Pr="00B93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Волонтеры</w:t>
      </w:r>
    </w:p>
    <w:p w:rsidR="00B93315" w:rsidRPr="00B93315" w:rsidRDefault="00B93315" w:rsidP="00B933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  На дистанции забега поддержку участникам оказывают волонтеры. В количестве не менее трех человек. Расположение волонтеров указано на схеме забега</w:t>
      </w:r>
      <w:r w:rsidRPr="00B93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15" w:rsidRPr="00B93315" w:rsidRDefault="00B93315" w:rsidP="00B933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35DD8" w:rsidRPr="00031639" w:rsidRDefault="00735DD8" w:rsidP="00031639">
      <w:pPr>
        <w:spacing w:before="100" w:beforeAutospacing="1"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="00031639" w:rsidRPr="0003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="00031639" w:rsidRPr="0003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639" w:rsidRPr="000316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031639" w:rsidRPr="00031639">
        <w:rPr>
          <w:rFonts w:ascii="Times New Roman" w:eastAsia="Calibri" w:hAnsi="Times New Roman" w:cs="Times New Roman"/>
          <w:sz w:val="24"/>
          <w:szCs w:val="24"/>
        </w:rPr>
        <w:t>рганизатор детского благотворительного забега “Беги и Помоги “</w:t>
      </w:r>
      <w:r w:rsidR="0003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31639">
        <w:rPr>
          <w:rFonts w:ascii="Times New Roman" w:eastAsia="Calibri" w:hAnsi="Times New Roman" w:cs="Times New Roman"/>
          <w:sz w:val="24"/>
          <w:szCs w:val="24"/>
        </w:rPr>
        <w:t>-</w:t>
      </w:r>
      <w:r w:rsidR="00031639" w:rsidRPr="0003163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="00031639" w:rsidRPr="0003163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идков Виктор Олегович</w:t>
      </w:r>
      <w:r w:rsidR="00031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тел. 8-985-998-25-98.</w:t>
      </w:r>
    </w:p>
    <w:p w:rsidR="00735DD8" w:rsidRPr="00735DD8" w:rsidRDefault="00735DD8" w:rsidP="00735D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5D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Настоящее положение является официальным вызовом на соревнования</w:t>
      </w:r>
    </w:p>
    <w:sectPr w:rsidR="00735DD8" w:rsidRPr="0073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A29"/>
    <w:multiLevelType w:val="multilevel"/>
    <w:tmpl w:val="E36E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51AC"/>
    <w:multiLevelType w:val="multilevel"/>
    <w:tmpl w:val="E91E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E075A"/>
    <w:multiLevelType w:val="multilevel"/>
    <w:tmpl w:val="7A2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047E6"/>
    <w:multiLevelType w:val="multilevel"/>
    <w:tmpl w:val="1016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44903"/>
    <w:multiLevelType w:val="multilevel"/>
    <w:tmpl w:val="8EB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75297"/>
    <w:multiLevelType w:val="multilevel"/>
    <w:tmpl w:val="5B2A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310E5"/>
    <w:multiLevelType w:val="multilevel"/>
    <w:tmpl w:val="AD24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9718E"/>
    <w:multiLevelType w:val="multilevel"/>
    <w:tmpl w:val="2C3E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A236A"/>
    <w:multiLevelType w:val="multilevel"/>
    <w:tmpl w:val="99C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0506A"/>
    <w:multiLevelType w:val="multilevel"/>
    <w:tmpl w:val="67E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73FF2"/>
    <w:multiLevelType w:val="multilevel"/>
    <w:tmpl w:val="DD84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83C03"/>
    <w:multiLevelType w:val="multilevel"/>
    <w:tmpl w:val="FC34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C01C1"/>
    <w:multiLevelType w:val="multilevel"/>
    <w:tmpl w:val="CB2A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82820"/>
    <w:multiLevelType w:val="multilevel"/>
    <w:tmpl w:val="1170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A3D05"/>
    <w:multiLevelType w:val="multilevel"/>
    <w:tmpl w:val="77E6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604AC"/>
    <w:multiLevelType w:val="multilevel"/>
    <w:tmpl w:val="EE8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5"/>
  </w:num>
  <w:num w:numId="6">
    <w:abstractNumId w:val="8"/>
  </w:num>
  <w:num w:numId="7">
    <w:abstractNumId w:val="1"/>
  </w:num>
  <w:num w:numId="8">
    <w:abstractNumId w:val="14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D8"/>
    <w:rsid w:val="00031639"/>
    <w:rsid w:val="00064B32"/>
    <w:rsid w:val="00167DC9"/>
    <w:rsid w:val="0025496C"/>
    <w:rsid w:val="005B4666"/>
    <w:rsid w:val="006775E7"/>
    <w:rsid w:val="00735DD8"/>
    <w:rsid w:val="007E2DBB"/>
    <w:rsid w:val="00915573"/>
    <w:rsid w:val="00AE3D6C"/>
    <w:rsid w:val="00B877C8"/>
    <w:rsid w:val="00B93315"/>
    <w:rsid w:val="00BB3A05"/>
    <w:rsid w:val="00D90D8B"/>
    <w:rsid w:val="00E1201C"/>
    <w:rsid w:val="00E15D8E"/>
    <w:rsid w:val="00E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D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D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3sport.org&#10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260E2C13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VestaBank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zhidkov</dc:creator>
  <cp:lastModifiedBy>zhidkov</cp:lastModifiedBy>
  <cp:revision>2</cp:revision>
  <cp:lastPrinted>2017-05-12T13:17:00Z</cp:lastPrinted>
  <dcterms:created xsi:type="dcterms:W3CDTF">2017-05-16T12:43:00Z</dcterms:created>
  <dcterms:modified xsi:type="dcterms:W3CDTF">2017-05-16T12:43:00Z</dcterms:modified>
</cp:coreProperties>
</file>